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C" w:rsidRPr="0064786C" w:rsidRDefault="0064786C" w:rsidP="0064786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4786C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4786C">
        <w:rPr>
          <w:rFonts w:ascii="Times New Roman" w:hAnsi="Times New Roman"/>
          <w:b/>
          <w:sz w:val="32"/>
          <w:szCs w:val="32"/>
        </w:rPr>
        <w:t>Е</w:t>
      </w:r>
    </w:p>
    <w:p w:rsidR="00417F52" w:rsidRDefault="00417F52" w:rsidP="007E740D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3677F3" w:rsidRDefault="0064786C" w:rsidP="00F6567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</w:t>
      </w:r>
      <w:r w:rsidR="00F6567A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411B88">
        <w:rPr>
          <w:rFonts w:ascii="Times New Roman" w:hAnsi="Times New Roman"/>
          <w:b/>
          <w:sz w:val="26"/>
          <w:szCs w:val="26"/>
        </w:rPr>
        <w:t xml:space="preserve"> ПОДЛЕСНОЕ</w:t>
      </w:r>
    </w:p>
    <w:p w:rsidR="00F6567A" w:rsidRPr="00411B88" w:rsidRDefault="00F6567A" w:rsidP="00F6567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ВОЛОГОДСКОГО МУНИЦИПАЛЬБНОГО РАЙОНА</w:t>
      </w:r>
    </w:p>
    <w:p w:rsidR="003677F3" w:rsidRPr="00782963" w:rsidRDefault="003677F3" w:rsidP="003677F3">
      <w:pPr>
        <w:jc w:val="center"/>
        <w:rPr>
          <w:rFonts w:ascii="Times New Roman" w:hAnsi="Times New Roman"/>
          <w:sz w:val="26"/>
          <w:szCs w:val="26"/>
        </w:rPr>
      </w:pPr>
    </w:p>
    <w:p w:rsidR="00E2707D" w:rsidRPr="00E2707D" w:rsidRDefault="00E2707D" w:rsidP="00E2707D">
      <w:pPr>
        <w:jc w:val="center"/>
        <w:rPr>
          <w:rFonts w:ascii="Times New Roman" w:hAnsi="Times New Roman"/>
          <w:b/>
          <w:sz w:val="26"/>
          <w:szCs w:val="26"/>
        </w:rPr>
      </w:pPr>
    </w:p>
    <w:p w:rsidR="00F07324" w:rsidRDefault="007E740D" w:rsidP="00E2707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15.12.2017 №</w:t>
      </w:r>
      <w:r w:rsidR="006478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43</w:t>
      </w:r>
      <w:bookmarkStart w:id="0" w:name="_GoBack"/>
      <w:bookmarkEnd w:id="0"/>
    </w:p>
    <w:p w:rsidR="00E2707D" w:rsidRPr="0064786C" w:rsidRDefault="00E2707D" w:rsidP="00E2707D">
      <w:pPr>
        <w:rPr>
          <w:rFonts w:ascii="Times New Roman" w:hAnsi="Times New Roman"/>
        </w:rPr>
      </w:pPr>
      <w:r w:rsidRPr="0064786C">
        <w:rPr>
          <w:rFonts w:ascii="Times New Roman" w:hAnsi="Times New Roman"/>
        </w:rPr>
        <w:t>п.Огарково</w:t>
      </w:r>
    </w:p>
    <w:p w:rsidR="00E2707D" w:rsidRPr="00E2707D" w:rsidRDefault="00E2707D" w:rsidP="00E2707D">
      <w:pPr>
        <w:rPr>
          <w:rFonts w:ascii="Times New Roman" w:hAnsi="Times New Roman"/>
          <w:sz w:val="26"/>
          <w:szCs w:val="26"/>
        </w:rPr>
      </w:pPr>
    </w:p>
    <w:p w:rsidR="003677F3" w:rsidRPr="00782963" w:rsidRDefault="00DA2F62" w:rsidP="003677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</w:t>
      </w:r>
      <w:r w:rsidR="003677F3" w:rsidRPr="00782963">
        <w:rPr>
          <w:rFonts w:ascii="Times New Roman" w:hAnsi="Times New Roman"/>
          <w:sz w:val="26"/>
          <w:szCs w:val="26"/>
        </w:rPr>
        <w:t xml:space="preserve">оложения о порядке </w:t>
      </w:r>
    </w:p>
    <w:p w:rsidR="003677F3" w:rsidRPr="00782963" w:rsidRDefault="003677F3" w:rsidP="003677F3">
      <w:pPr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получения муниципальными служащими</w:t>
      </w:r>
    </w:p>
    <w:p w:rsidR="003677F3" w:rsidRPr="00782963" w:rsidRDefault="003677F3" w:rsidP="003677F3">
      <w:pPr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разрешения на участие на </w:t>
      </w:r>
      <w:proofErr w:type="gramStart"/>
      <w:r w:rsidRPr="00782963">
        <w:rPr>
          <w:rFonts w:ascii="Times New Roman" w:hAnsi="Times New Roman"/>
          <w:sz w:val="26"/>
          <w:szCs w:val="26"/>
        </w:rPr>
        <w:t>безвозмездной</w:t>
      </w:r>
      <w:proofErr w:type="gramEnd"/>
      <w:r w:rsidRPr="00782963">
        <w:rPr>
          <w:rFonts w:ascii="Times New Roman" w:hAnsi="Times New Roman"/>
          <w:sz w:val="26"/>
          <w:szCs w:val="26"/>
        </w:rPr>
        <w:t xml:space="preserve"> </w:t>
      </w:r>
    </w:p>
    <w:p w:rsidR="003677F3" w:rsidRPr="00782963" w:rsidRDefault="003677F3" w:rsidP="003677F3">
      <w:pPr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основе в управлении </w:t>
      </w:r>
      <w:proofErr w:type="gramStart"/>
      <w:r w:rsidRPr="00782963">
        <w:rPr>
          <w:rFonts w:ascii="Times New Roman" w:hAnsi="Times New Roman"/>
          <w:sz w:val="26"/>
          <w:szCs w:val="26"/>
        </w:rPr>
        <w:t>отдельными</w:t>
      </w:r>
      <w:proofErr w:type="gramEnd"/>
      <w:r w:rsidRPr="00782963">
        <w:rPr>
          <w:rFonts w:ascii="Times New Roman" w:hAnsi="Times New Roman"/>
          <w:sz w:val="26"/>
          <w:szCs w:val="26"/>
        </w:rPr>
        <w:t xml:space="preserve"> </w:t>
      </w:r>
    </w:p>
    <w:p w:rsidR="003677F3" w:rsidRPr="00782963" w:rsidRDefault="003677F3" w:rsidP="003677F3">
      <w:pPr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некоммерческими организациями</w:t>
      </w:r>
    </w:p>
    <w:p w:rsidR="003677F3" w:rsidRPr="00782963" w:rsidRDefault="003677F3" w:rsidP="003677F3">
      <w:pPr>
        <w:rPr>
          <w:rFonts w:ascii="Times New Roman" w:hAnsi="Times New Roman"/>
          <w:sz w:val="26"/>
          <w:szCs w:val="26"/>
        </w:rPr>
      </w:pPr>
    </w:p>
    <w:p w:rsidR="00CB4658" w:rsidRDefault="003677F3" w:rsidP="003677F3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В целях обеспечения реализации пункта 3 части 1 статьи 14 Федерального закона от 02 марта 2007 года </w:t>
      </w:r>
      <w:hyperlink r:id="rId6" w:history="1">
        <w:r w:rsidR="00DF40DE" w:rsidRPr="00782963">
          <w:rPr>
            <w:rStyle w:val="a6"/>
            <w:rFonts w:ascii="Times New Roman" w:hAnsi="Times New Roman"/>
            <w:sz w:val="26"/>
            <w:szCs w:val="26"/>
          </w:rPr>
          <w:t>№ 25-ФЗ</w:t>
        </w:r>
      </w:hyperlink>
      <w:r w:rsidRPr="00782963">
        <w:rPr>
          <w:rFonts w:ascii="Times New Roman" w:hAnsi="Times New Roman"/>
          <w:sz w:val="26"/>
          <w:szCs w:val="26"/>
        </w:rPr>
        <w:t xml:space="preserve"> «О муниципальной службе Российской Федерации», </w:t>
      </w:r>
      <w:r w:rsidR="00CB4658">
        <w:rPr>
          <w:rFonts w:ascii="Times New Roman" w:hAnsi="Times New Roman"/>
          <w:sz w:val="26"/>
          <w:szCs w:val="26"/>
        </w:rPr>
        <w:t>администрация сельского поселения Подлесное</w:t>
      </w:r>
    </w:p>
    <w:p w:rsidR="00CB4658" w:rsidRDefault="00CB4658" w:rsidP="003677F3">
      <w:pPr>
        <w:ind w:firstLine="709"/>
        <w:rPr>
          <w:rFonts w:ascii="Times New Roman" w:hAnsi="Times New Roman"/>
          <w:sz w:val="26"/>
          <w:szCs w:val="26"/>
        </w:rPr>
      </w:pPr>
    </w:p>
    <w:p w:rsidR="003677F3" w:rsidRDefault="00CB4658" w:rsidP="003677F3">
      <w:pPr>
        <w:ind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="003677F3" w:rsidRPr="00782963">
        <w:rPr>
          <w:rFonts w:ascii="Times New Roman" w:hAnsi="Times New Roman"/>
          <w:b/>
          <w:bCs/>
          <w:sz w:val="26"/>
          <w:szCs w:val="26"/>
        </w:rPr>
        <w:t>:</w:t>
      </w:r>
    </w:p>
    <w:p w:rsidR="00CB4658" w:rsidRPr="00782963" w:rsidRDefault="00CB4658" w:rsidP="003677F3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3677F3" w:rsidRPr="00782963" w:rsidRDefault="003677F3" w:rsidP="003677F3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1.</w:t>
      </w:r>
      <w:r w:rsidRPr="00782963">
        <w:rPr>
          <w:rFonts w:ascii="Times New Roman" w:hAnsi="Times New Roman"/>
          <w:sz w:val="26"/>
          <w:szCs w:val="26"/>
        </w:rPr>
        <w:tab/>
        <w:t>Утвердить Положение о порядке получения муниципальными служащими разрешения на участие на безвозмездной основе в управлении отдельными некоммерческими организациями (прилагается).</w:t>
      </w:r>
    </w:p>
    <w:p w:rsidR="00A57A19" w:rsidRPr="00417F52" w:rsidRDefault="003677F3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417F52">
        <w:rPr>
          <w:rFonts w:ascii="Times New Roman" w:hAnsi="Times New Roman"/>
          <w:sz w:val="26"/>
          <w:szCs w:val="26"/>
        </w:rPr>
        <w:t>2.</w:t>
      </w:r>
      <w:r w:rsidRPr="00417F52">
        <w:rPr>
          <w:rFonts w:ascii="Times New Roman" w:hAnsi="Times New Roman"/>
          <w:sz w:val="26"/>
          <w:szCs w:val="26"/>
        </w:rPr>
        <w:tab/>
      </w:r>
      <w:r w:rsidR="00A57A19" w:rsidRPr="00417F52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обнародования и подлежит размещению на официальном сайте поселения в информационно-телекоммуникационной сети «Интернет».</w:t>
      </w:r>
    </w:p>
    <w:p w:rsidR="003677F3" w:rsidRPr="00417F52" w:rsidRDefault="003677F3" w:rsidP="003677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677F3" w:rsidRPr="00782963" w:rsidRDefault="003677F3" w:rsidP="003677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677F3" w:rsidRPr="00782963" w:rsidRDefault="003677F3" w:rsidP="003677F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Глава  поселения                                                 </w:t>
      </w:r>
      <w:r w:rsidR="00417F52">
        <w:rPr>
          <w:rFonts w:ascii="Times New Roman" w:hAnsi="Times New Roman"/>
          <w:sz w:val="26"/>
          <w:szCs w:val="26"/>
        </w:rPr>
        <w:t xml:space="preserve">                                    М.В. Тютин</w:t>
      </w:r>
    </w:p>
    <w:p w:rsidR="007E6102" w:rsidRPr="00782963" w:rsidRDefault="007E6102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p w:rsidR="00397FFB" w:rsidRDefault="00397FFB">
      <w:pPr>
        <w:rPr>
          <w:rFonts w:ascii="Times New Roman" w:hAnsi="Times New Roman"/>
          <w:sz w:val="26"/>
          <w:szCs w:val="26"/>
        </w:rPr>
      </w:pPr>
    </w:p>
    <w:p w:rsidR="007E740D" w:rsidRPr="00782963" w:rsidRDefault="007E740D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417F52">
      <w:pPr>
        <w:ind w:firstLine="0"/>
        <w:rPr>
          <w:rFonts w:ascii="Times New Roman" w:hAnsi="Times New Roman"/>
          <w:sz w:val="26"/>
          <w:szCs w:val="26"/>
        </w:rPr>
      </w:pPr>
    </w:p>
    <w:p w:rsidR="00397FFB" w:rsidRPr="00417F52" w:rsidRDefault="00397FFB" w:rsidP="00397FFB">
      <w:pPr>
        <w:jc w:val="right"/>
        <w:rPr>
          <w:rFonts w:ascii="Times New Roman" w:hAnsi="Times New Roman"/>
          <w:b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lastRenderedPageBreak/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="00782963" w:rsidRPr="00417F52">
        <w:rPr>
          <w:rFonts w:ascii="Times New Roman" w:hAnsi="Times New Roman"/>
          <w:b/>
          <w:sz w:val="26"/>
          <w:szCs w:val="26"/>
        </w:rPr>
        <w:t>УТВЕРЖДЕНО</w:t>
      </w: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>постановлением</w:t>
      </w:r>
    </w:p>
    <w:p w:rsidR="00397FFB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администрации сельского поселения </w:t>
      </w:r>
      <w:r w:rsidR="00782963">
        <w:rPr>
          <w:rFonts w:ascii="Times New Roman" w:hAnsi="Times New Roman"/>
          <w:sz w:val="26"/>
          <w:szCs w:val="26"/>
        </w:rPr>
        <w:t>Подлесное</w:t>
      </w:r>
    </w:p>
    <w:p w:rsidR="00782963" w:rsidRPr="00782963" w:rsidRDefault="00782963" w:rsidP="00397FF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Вологодского муниципального района</w:t>
      </w: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 xml:space="preserve">от </w:t>
      </w:r>
      <w:r w:rsidR="007E740D">
        <w:rPr>
          <w:rFonts w:ascii="Times New Roman" w:hAnsi="Times New Roman"/>
          <w:sz w:val="26"/>
          <w:szCs w:val="26"/>
        </w:rPr>
        <w:t>15.12</w:t>
      </w:r>
      <w:r w:rsidR="00B8367A" w:rsidRPr="00782963">
        <w:rPr>
          <w:rFonts w:ascii="Times New Roman" w:hAnsi="Times New Roman"/>
          <w:sz w:val="26"/>
          <w:szCs w:val="26"/>
        </w:rPr>
        <w:t>.</w:t>
      </w:r>
      <w:r w:rsidRPr="00782963">
        <w:rPr>
          <w:rFonts w:ascii="Times New Roman" w:hAnsi="Times New Roman"/>
          <w:sz w:val="26"/>
          <w:szCs w:val="26"/>
        </w:rPr>
        <w:t xml:space="preserve">2017 № </w:t>
      </w:r>
      <w:r w:rsidR="007E740D">
        <w:rPr>
          <w:rFonts w:ascii="Times New Roman" w:hAnsi="Times New Roman"/>
          <w:sz w:val="26"/>
          <w:szCs w:val="26"/>
        </w:rPr>
        <w:t>43</w:t>
      </w:r>
      <w:r w:rsidR="00B8367A" w:rsidRPr="00782963">
        <w:rPr>
          <w:rFonts w:ascii="Times New Roman" w:hAnsi="Times New Roman"/>
          <w:sz w:val="26"/>
          <w:szCs w:val="26"/>
        </w:rPr>
        <w:t xml:space="preserve">   </w:t>
      </w: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b/>
          <w:sz w:val="26"/>
          <w:szCs w:val="26"/>
        </w:rPr>
      </w:pPr>
    </w:p>
    <w:p w:rsidR="00397FFB" w:rsidRPr="00782963" w:rsidRDefault="00397FFB" w:rsidP="00397FFB">
      <w:pPr>
        <w:jc w:val="center"/>
        <w:rPr>
          <w:rFonts w:ascii="Times New Roman" w:hAnsi="Times New Roman"/>
          <w:b/>
          <w:sz w:val="26"/>
          <w:szCs w:val="26"/>
        </w:rPr>
      </w:pPr>
      <w:r w:rsidRPr="00782963">
        <w:rPr>
          <w:rFonts w:ascii="Times New Roman" w:hAnsi="Times New Roman"/>
          <w:b/>
          <w:sz w:val="26"/>
          <w:szCs w:val="26"/>
        </w:rPr>
        <w:t>Положение</w:t>
      </w:r>
    </w:p>
    <w:p w:rsidR="00AD6AF1" w:rsidRDefault="00397FFB" w:rsidP="00397FFB">
      <w:pPr>
        <w:jc w:val="center"/>
        <w:rPr>
          <w:rFonts w:ascii="Times New Roman" w:hAnsi="Times New Roman"/>
          <w:b/>
          <w:sz w:val="26"/>
          <w:szCs w:val="26"/>
        </w:rPr>
      </w:pPr>
      <w:r w:rsidRPr="00782963">
        <w:rPr>
          <w:rFonts w:ascii="Times New Roman" w:hAnsi="Times New Roman"/>
          <w:b/>
          <w:sz w:val="26"/>
          <w:szCs w:val="26"/>
        </w:rPr>
        <w:t xml:space="preserve"> о порядке получения муниципальными служащими разрешения на участие на безвозмездной основе в управлении отдельными некоммерческими </w:t>
      </w:r>
      <w:r w:rsidR="00AD6AF1">
        <w:rPr>
          <w:rFonts w:ascii="Times New Roman" w:hAnsi="Times New Roman"/>
          <w:b/>
          <w:sz w:val="26"/>
          <w:szCs w:val="26"/>
        </w:rPr>
        <w:t xml:space="preserve">  </w:t>
      </w:r>
    </w:p>
    <w:p w:rsidR="00397FFB" w:rsidRPr="00782963" w:rsidRDefault="00397FFB" w:rsidP="00397FFB">
      <w:pPr>
        <w:jc w:val="center"/>
        <w:rPr>
          <w:rFonts w:ascii="Times New Roman" w:hAnsi="Times New Roman"/>
          <w:b/>
          <w:sz w:val="26"/>
          <w:szCs w:val="26"/>
        </w:rPr>
      </w:pPr>
      <w:r w:rsidRPr="00782963">
        <w:rPr>
          <w:rFonts w:ascii="Times New Roman" w:hAnsi="Times New Roman"/>
          <w:b/>
          <w:sz w:val="26"/>
          <w:szCs w:val="26"/>
        </w:rPr>
        <w:t xml:space="preserve">организациями </w:t>
      </w:r>
    </w:p>
    <w:p w:rsidR="00397FFB" w:rsidRPr="00782963" w:rsidRDefault="00397FFB" w:rsidP="0040631A">
      <w:pPr>
        <w:jc w:val="center"/>
        <w:rPr>
          <w:rFonts w:ascii="Times New Roman" w:hAnsi="Times New Roman"/>
          <w:b/>
          <w:sz w:val="26"/>
          <w:szCs w:val="26"/>
        </w:rPr>
      </w:pPr>
      <w:r w:rsidRPr="00782963">
        <w:rPr>
          <w:rFonts w:ascii="Times New Roman" w:hAnsi="Times New Roman"/>
          <w:b/>
          <w:sz w:val="26"/>
          <w:szCs w:val="26"/>
        </w:rPr>
        <w:t>(далее - Положение)</w:t>
      </w: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1.</w:t>
      </w:r>
      <w:r w:rsidRPr="00782963">
        <w:rPr>
          <w:rFonts w:ascii="Times New Roman" w:hAnsi="Times New Roman"/>
          <w:sz w:val="26"/>
          <w:szCs w:val="26"/>
        </w:rPr>
        <w:tab/>
      </w:r>
      <w:proofErr w:type="gramStart"/>
      <w:r w:rsidRPr="00782963">
        <w:rPr>
          <w:rFonts w:ascii="Times New Roman" w:hAnsi="Times New Roman"/>
          <w:sz w:val="26"/>
          <w:szCs w:val="26"/>
        </w:rPr>
        <w:t>Настоящее Положение устанавливает процедуру получения муниципальными служащими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-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</w:t>
      </w:r>
      <w:proofErr w:type="gramEnd"/>
      <w:r w:rsidRPr="00782963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от имени государственного органа.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2.</w:t>
      </w:r>
      <w:r w:rsidRPr="00782963">
        <w:rPr>
          <w:rFonts w:ascii="Times New Roman" w:hAnsi="Times New Roman"/>
          <w:sz w:val="26"/>
          <w:szCs w:val="26"/>
        </w:rPr>
        <w:tab/>
      </w:r>
      <w:proofErr w:type="gramStart"/>
      <w:r w:rsidRPr="00782963">
        <w:rPr>
          <w:rFonts w:ascii="Times New Roman" w:hAnsi="Times New Roman"/>
          <w:sz w:val="26"/>
          <w:szCs w:val="26"/>
        </w:rPr>
        <w:t xml:space="preserve">Муниципальные служащие, изъявившие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направляют на имя </w:t>
      </w:r>
      <w:r w:rsidR="00D624B3">
        <w:rPr>
          <w:rFonts w:ascii="Times New Roman" w:hAnsi="Times New Roman"/>
          <w:sz w:val="26"/>
          <w:szCs w:val="26"/>
        </w:rPr>
        <w:t>Г</w:t>
      </w:r>
      <w:r w:rsidR="00CF565C" w:rsidRPr="00782963">
        <w:rPr>
          <w:rFonts w:ascii="Times New Roman" w:hAnsi="Times New Roman"/>
          <w:sz w:val="26"/>
          <w:szCs w:val="26"/>
        </w:rPr>
        <w:t xml:space="preserve">лавы сельского поселения </w:t>
      </w:r>
      <w:r w:rsidR="0040631A">
        <w:rPr>
          <w:rFonts w:ascii="Times New Roman" w:hAnsi="Times New Roman"/>
          <w:sz w:val="26"/>
          <w:szCs w:val="26"/>
        </w:rPr>
        <w:t>Подлесное</w:t>
      </w:r>
      <w:r w:rsidRPr="00782963">
        <w:rPr>
          <w:rFonts w:ascii="Times New Roman" w:hAnsi="Times New Roman"/>
          <w:sz w:val="26"/>
          <w:szCs w:val="26"/>
        </w:rPr>
        <w:t xml:space="preserve"> ходатайство об участии на безвозмездной основе в управлении некоммерческой организацией (далее - ходатайство), составленное по форме согласно приложению 1 к настоящему Положению.</w:t>
      </w:r>
      <w:proofErr w:type="gramEnd"/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В случае невозможности представить ходатайство лично, ходатайство направляется в </w:t>
      </w:r>
      <w:r w:rsidR="00CF565C" w:rsidRPr="00782963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r w:rsidR="0040631A">
        <w:rPr>
          <w:rFonts w:ascii="Times New Roman" w:hAnsi="Times New Roman"/>
          <w:sz w:val="26"/>
          <w:szCs w:val="26"/>
        </w:rPr>
        <w:t>Подлесное</w:t>
      </w:r>
      <w:r w:rsidRPr="00782963">
        <w:rPr>
          <w:rFonts w:ascii="Times New Roman" w:hAnsi="Times New Roman"/>
          <w:sz w:val="26"/>
          <w:szCs w:val="26"/>
        </w:rPr>
        <w:t xml:space="preserve"> посредством почтовой связи с уведомлением о вручении и описью вложения.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3.</w:t>
      </w:r>
      <w:r w:rsidRPr="00782963">
        <w:rPr>
          <w:rFonts w:ascii="Times New Roman" w:hAnsi="Times New Roman"/>
          <w:sz w:val="26"/>
          <w:szCs w:val="26"/>
        </w:rPr>
        <w:tab/>
        <w:t xml:space="preserve">Прием и регистрация ходатайств осуществляются </w:t>
      </w:r>
      <w:r w:rsidR="00F446E7">
        <w:rPr>
          <w:rFonts w:ascii="Times New Roman" w:hAnsi="Times New Roman"/>
          <w:sz w:val="26"/>
          <w:szCs w:val="26"/>
        </w:rPr>
        <w:t>заместителем Главы поселения по организационной работе и социальным вопросам</w:t>
      </w:r>
      <w:r w:rsidRPr="00782963">
        <w:rPr>
          <w:rFonts w:ascii="Times New Roman" w:hAnsi="Times New Roman"/>
          <w:sz w:val="26"/>
          <w:szCs w:val="26"/>
        </w:rPr>
        <w:t>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Ходатайство регистрируется </w:t>
      </w:r>
      <w:r w:rsidR="00F446E7">
        <w:rPr>
          <w:rFonts w:ascii="Times New Roman" w:hAnsi="Times New Roman"/>
          <w:sz w:val="26"/>
          <w:szCs w:val="26"/>
        </w:rPr>
        <w:t xml:space="preserve">заместителем Главы поселения по организационной работе и социальным вопросам </w:t>
      </w:r>
      <w:proofErr w:type="gramStart"/>
      <w:r w:rsidRPr="00782963">
        <w:rPr>
          <w:rFonts w:ascii="Times New Roman" w:hAnsi="Times New Roman"/>
          <w:sz w:val="26"/>
          <w:szCs w:val="26"/>
        </w:rPr>
        <w:t xml:space="preserve">в день поступления в журнале регистрации </w:t>
      </w:r>
      <w:r w:rsidRPr="00F446E7">
        <w:rPr>
          <w:rFonts w:ascii="Times New Roman" w:hAnsi="Times New Roman"/>
          <w:sz w:val="26"/>
          <w:szCs w:val="26"/>
        </w:rPr>
        <w:t>ходатайств об участии на безвозмездной основе в управлении</w:t>
      </w:r>
      <w:proofErr w:type="gramEnd"/>
      <w:r w:rsidRPr="00F446E7">
        <w:rPr>
          <w:rFonts w:ascii="Times New Roman" w:hAnsi="Times New Roman"/>
          <w:sz w:val="26"/>
          <w:szCs w:val="26"/>
        </w:rPr>
        <w:t xml:space="preserve"> некоммерческой организацией</w:t>
      </w:r>
      <w:r w:rsidRPr="00782963">
        <w:rPr>
          <w:rFonts w:ascii="Times New Roman" w:hAnsi="Times New Roman"/>
          <w:sz w:val="26"/>
          <w:szCs w:val="26"/>
        </w:rPr>
        <w:t xml:space="preserve"> (далее - журнал), составленном по форме согласно приложению 2 к настоящему Положению.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В нижнем правом углу последнего листа ходатайства ставится регистрационная запись, содержащая: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входящий номер и дату регистрации (в соответствии с записью, внесенной в журнал);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подпись и расшифровку подписи лица, зарегистрировавшего ходатайство.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lastRenderedPageBreak/>
        <w:t>Копия поступившего ходатайства с регистрационным номером, датой и подписью зарегистрировавшего ходатайство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Журнал оформляется и ведется </w:t>
      </w:r>
      <w:r w:rsidR="00F446E7">
        <w:rPr>
          <w:rFonts w:ascii="Times New Roman" w:hAnsi="Times New Roman"/>
          <w:sz w:val="26"/>
          <w:szCs w:val="26"/>
        </w:rPr>
        <w:t>заместителем Г</w:t>
      </w:r>
      <w:r w:rsidR="00CF565C" w:rsidRPr="00782963">
        <w:rPr>
          <w:rFonts w:ascii="Times New Roman" w:hAnsi="Times New Roman"/>
          <w:sz w:val="26"/>
          <w:szCs w:val="26"/>
        </w:rPr>
        <w:t xml:space="preserve">лавы поселения </w:t>
      </w:r>
      <w:r w:rsidR="00F446E7">
        <w:rPr>
          <w:rFonts w:ascii="Times New Roman" w:hAnsi="Times New Roman"/>
          <w:sz w:val="26"/>
          <w:szCs w:val="26"/>
        </w:rPr>
        <w:t>по организационной работе и социальным вопросам</w:t>
      </w:r>
      <w:r w:rsidRPr="00782963">
        <w:rPr>
          <w:rFonts w:ascii="Times New Roman" w:hAnsi="Times New Roman"/>
          <w:sz w:val="26"/>
          <w:szCs w:val="26"/>
        </w:rPr>
        <w:t>, хранится в месте, защищенном от несанкционированного доступа.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Журнал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4.</w:t>
      </w:r>
      <w:r w:rsidRPr="00782963">
        <w:rPr>
          <w:rFonts w:ascii="Times New Roman" w:hAnsi="Times New Roman"/>
          <w:sz w:val="26"/>
          <w:szCs w:val="26"/>
        </w:rPr>
        <w:tab/>
      </w:r>
      <w:r w:rsidR="00F446E7">
        <w:rPr>
          <w:rFonts w:ascii="Times New Roman" w:hAnsi="Times New Roman"/>
          <w:sz w:val="26"/>
          <w:szCs w:val="26"/>
        </w:rPr>
        <w:t>Заместитель Г</w:t>
      </w:r>
      <w:r w:rsidR="00CF565C" w:rsidRPr="00782963">
        <w:rPr>
          <w:rFonts w:ascii="Times New Roman" w:hAnsi="Times New Roman"/>
          <w:sz w:val="26"/>
          <w:szCs w:val="26"/>
        </w:rPr>
        <w:t xml:space="preserve">лавы </w:t>
      </w:r>
      <w:r w:rsidR="00F446E7">
        <w:rPr>
          <w:rFonts w:ascii="Times New Roman" w:hAnsi="Times New Roman"/>
          <w:sz w:val="26"/>
          <w:szCs w:val="26"/>
        </w:rPr>
        <w:t xml:space="preserve">поселения по организационной работе и социальным вопросам </w:t>
      </w:r>
      <w:r w:rsidRPr="00782963">
        <w:rPr>
          <w:rFonts w:ascii="Times New Roman" w:hAnsi="Times New Roman"/>
          <w:sz w:val="26"/>
          <w:szCs w:val="26"/>
        </w:rPr>
        <w:t xml:space="preserve">рассматривает ходатайство на предмет наличия конфликта интересов или возможности возникновения конфликта интересов в случае участия 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</w:t>
      </w:r>
      <w:r w:rsidR="00CF565C" w:rsidRPr="00782963">
        <w:rPr>
          <w:rFonts w:ascii="Times New Roman" w:hAnsi="Times New Roman"/>
          <w:sz w:val="26"/>
          <w:szCs w:val="26"/>
        </w:rPr>
        <w:t xml:space="preserve">заместитель </w:t>
      </w:r>
      <w:r w:rsidR="00F446E7">
        <w:rPr>
          <w:rFonts w:ascii="Times New Roman" w:hAnsi="Times New Roman"/>
          <w:sz w:val="26"/>
          <w:szCs w:val="26"/>
        </w:rPr>
        <w:t>Г</w:t>
      </w:r>
      <w:r w:rsidR="00F446E7" w:rsidRPr="00782963">
        <w:rPr>
          <w:rFonts w:ascii="Times New Roman" w:hAnsi="Times New Roman"/>
          <w:sz w:val="26"/>
          <w:szCs w:val="26"/>
        </w:rPr>
        <w:t xml:space="preserve">лавы </w:t>
      </w:r>
      <w:r w:rsidR="00F446E7">
        <w:rPr>
          <w:rFonts w:ascii="Times New Roman" w:hAnsi="Times New Roman"/>
          <w:sz w:val="26"/>
          <w:szCs w:val="26"/>
        </w:rPr>
        <w:t>поселения по организационной работе и социальным вопросам</w:t>
      </w:r>
      <w:r w:rsidR="00F446E7" w:rsidRPr="00782963">
        <w:rPr>
          <w:rFonts w:ascii="Times New Roman" w:hAnsi="Times New Roman"/>
          <w:sz w:val="26"/>
          <w:szCs w:val="26"/>
        </w:rPr>
        <w:t xml:space="preserve"> </w:t>
      </w:r>
      <w:r w:rsidR="00F446E7">
        <w:rPr>
          <w:rFonts w:ascii="Times New Roman" w:hAnsi="Times New Roman"/>
          <w:sz w:val="26"/>
          <w:szCs w:val="26"/>
        </w:rPr>
        <w:t xml:space="preserve"> </w:t>
      </w:r>
      <w:r w:rsidRPr="00782963">
        <w:rPr>
          <w:rFonts w:ascii="Times New Roman" w:hAnsi="Times New Roman"/>
          <w:sz w:val="26"/>
          <w:szCs w:val="26"/>
        </w:rPr>
        <w:t>вправе направлять запросы в некоммерческие организации.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В случае выявления конфликта интересов или возможности его возникновения </w:t>
      </w:r>
      <w:r w:rsidR="00CF565C" w:rsidRPr="00782963">
        <w:rPr>
          <w:rFonts w:ascii="Times New Roman" w:hAnsi="Times New Roman"/>
          <w:sz w:val="26"/>
          <w:szCs w:val="26"/>
        </w:rPr>
        <w:t xml:space="preserve">заместитель </w:t>
      </w:r>
      <w:r w:rsidR="00F446E7">
        <w:rPr>
          <w:rFonts w:ascii="Times New Roman" w:hAnsi="Times New Roman"/>
          <w:sz w:val="26"/>
          <w:szCs w:val="26"/>
        </w:rPr>
        <w:t>Г</w:t>
      </w:r>
      <w:r w:rsidR="00F446E7" w:rsidRPr="00782963">
        <w:rPr>
          <w:rFonts w:ascii="Times New Roman" w:hAnsi="Times New Roman"/>
          <w:sz w:val="26"/>
          <w:szCs w:val="26"/>
        </w:rPr>
        <w:t xml:space="preserve">лавы </w:t>
      </w:r>
      <w:r w:rsidR="00F446E7">
        <w:rPr>
          <w:rFonts w:ascii="Times New Roman" w:hAnsi="Times New Roman"/>
          <w:sz w:val="26"/>
          <w:szCs w:val="26"/>
        </w:rPr>
        <w:t>поселения по организационной работе и социальным вопросам</w:t>
      </w:r>
      <w:r w:rsidR="00F446E7" w:rsidRPr="00782963">
        <w:rPr>
          <w:rFonts w:ascii="Times New Roman" w:hAnsi="Times New Roman"/>
          <w:sz w:val="26"/>
          <w:szCs w:val="26"/>
        </w:rPr>
        <w:t xml:space="preserve"> </w:t>
      </w:r>
      <w:r w:rsidR="00F446E7">
        <w:rPr>
          <w:rFonts w:ascii="Times New Roman" w:hAnsi="Times New Roman"/>
          <w:sz w:val="26"/>
          <w:szCs w:val="26"/>
        </w:rPr>
        <w:t xml:space="preserve"> </w:t>
      </w:r>
      <w:r w:rsidRPr="00782963">
        <w:rPr>
          <w:rFonts w:ascii="Times New Roman" w:hAnsi="Times New Roman"/>
          <w:sz w:val="26"/>
          <w:szCs w:val="26"/>
        </w:rPr>
        <w:t>указывает в мотивированном заключении предложение об отказе в удовлетворении ходатайства муниципального служащего.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5.</w:t>
      </w:r>
      <w:r w:rsidRPr="00782963">
        <w:rPr>
          <w:rFonts w:ascii="Times New Roman" w:hAnsi="Times New Roman"/>
          <w:sz w:val="26"/>
          <w:szCs w:val="26"/>
        </w:rPr>
        <w:tab/>
        <w:t xml:space="preserve">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передаются </w:t>
      </w:r>
      <w:r w:rsidR="00F446E7">
        <w:rPr>
          <w:rFonts w:ascii="Times New Roman" w:hAnsi="Times New Roman"/>
          <w:sz w:val="26"/>
          <w:szCs w:val="26"/>
        </w:rPr>
        <w:t>заместителем Г</w:t>
      </w:r>
      <w:r w:rsidR="00F446E7" w:rsidRPr="00782963">
        <w:rPr>
          <w:rFonts w:ascii="Times New Roman" w:hAnsi="Times New Roman"/>
          <w:sz w:val="26"/>
          <w:szCs w:val="26"/>
        </w:rPr>
        <w:t xml:space="preserve">лавы </w:t>
      </w:r>
      <w:r w:rsidR="00F446E7">
        <w:rPr>
          <w:rFonts w:ascii="Times New Roman" w:hAnsi="Times New Roman"/>
          <w:sz w:val="26"/>
          <w:szCs w:val="26"/>
        </w:rPr>
        <w:t>поселения по организационной работе и социальным вопросам</w:t>
      </w:r>
      <w:r w:rsidR="00F446E7" w:rsidRPr="00782963">
        <w:rPr>
          <w:rFonts w:ascii="Times New Roman" w:hAnsi="Times New Roman"/>
          <w:sz w:val="26"/>
          <w:szCs w:val="26"/>
        </w:rPr>
        <w:t xml:space="preserve"> </w:t>
      </w:r>
      <w:r w:rsidRPr="00782963">
        <w:rPr>
          <w:rFonts w:ascii="Times New Roman" w:hAnsi="Times New Roman"/>
          <w:sz w:val="26"/>
          <w:szCs w:val="26"/>
        </w:rPr>
        <w:t xml:space="preserve">для рассмотрения </w:t>
      </w:r>
      <w:r w:rsidR="00F446E7">
        <w:rPr>
          <w:rFonts w:ascii="Times New Roman" w:hAnsi="Times New Roman"/>
          <w:sz w:val="26"/>
          <w:szCs w:val="26"/>
        </w:rPr>
        <w:t>Г</w:t>
      </w:r>
      <w:r w:rsidR="00CF565C" w:rsidRPr="00782963">
        <w:rPr>
          <w:rFonts w:ascii="Times New Roman" w:hAnsi="Times New Roman"/>
          <w:sz w:val="26"/>
          <w:szCs w:val="26"/>
        </w:rPr>
        <w:t>лаве</w:t>
      </w:r>
      <w:r w:rsidR="00F446E7"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  <w:r w:rsidRPr="00782963">
        <w:rPr>
          <w:rFonts w:ascii="Times New Roman" w:hAnsi="Times New Roman"/>
          <w:sz w:val="26"/>
          <w:szCs w:val="26"/>
        </w:rPr>
        <w:t>.</w:t>
      </w:r>
    </w:p>
    <w:p w:rsidR="00397FFB" w:rsidRPr="007A274C" w:rsidRDefault="00397FFB" w:rsidP="00397FFB">
      <w:pPr>
        <w:tabs>
          <w:tab w:val="left" w:pos="993"/>
        </w:tabs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6.</w:t>
      </w:r>
      <w:r w:rsidRPr="00782963">
        <w:rPr>
          <w:rFonts w:ascii="Times New Roman" w:hAnsi="Times New Roman"/>
          <w:sz w:val="26"/>
          <w:szCs w:val="26"/>
        </w:rPr>
        <w:tab/>
      </w:r>
      <w:proofErr w:type="gramStart"/>
      <w:r w:rsidR="00CF565C" w:rsidRPr="00782963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F446E7">
        <w:rPr>
          <w:rFonts w:ascii="Times New Roman" w:hAnsi="Times New Roman"/>
          <w:sz w:val="26"/>
          <w:szCs w:val="26"/>
        </w:rPr>
        <w:t>Подлесное</w:t>
      </w:r>
      <w:r w:rsidRPr="00782963">
        <w:rPr>
          <w:rFonts w:ascii="Times New Roman" w:hAnsi="Times New Roman"/>
          <w:sz w:val="26"/>
          <w:szCs w:val="26"/>
        </w:rPr>
        <w:t xml:space="preserve"> вправе направить ходатайство в комиссию по соблюдению требований к служебному </w:t>
      </w:r>
      <w:r w:rsidRPr="00782963">
        <w:rPr>
          <w:rFonts w:ascii="Times New Roman" w:hAnsi="Times New Roman"/>
          <w:color w:val="000000"/>
          <w:sz w:val="26"/>
          <w:szCs w:val="26"/>
        </w:rPr>
        <w:t xml:space="preserve">поведению </w:t>
      </w:r>
      <w:r w:rsidR="00F446E7">
        <w:rPr>
          <w:rFonts w:ascii="Times New Roman" w:hAnsi="Times New Roman"/>
          <w:color w:val="000000"/>
          <w:sz w:val="26"/>
          <w:szCs w:val="26"/>
        </w:rPr>
        <w:t xml:space="preserve">лиц, замещающих муниципальные должности и должности муниципальной службы в администрации сельского поселения Подлесное </w:t>
      </w:r>
      <w:r w:rsidRPr="00782963">
        <w:rPr>
          <w:rFonts w:ascii="Times New Roman" w:hAnsi="Times New Roman"/>
          <w:color w:val="000000"/>
          <w:sz w:val="26"/>
          <w:szCs w:val="26"/>
        </w:rPr>
        <w:t xml:space="preserve">и урегулированию конфликта интересов, для рассмотрения в порядке, установленном постановлением администрации </w:t>
      </w:r>
      <w:r w:rsidR="007A274C">
        <w:rPr>
          <w:rFonts w:ascii="Times New Roman" w:hAnsi="Times New Roman"/>
          <w:color w:val="000000"/>
          <w:sz w:val="26"/>
          <w:szCs w:val="26"/>
        </w:rPr>
        <w:t xml:space="preserve">сельского поселения Подлесное  </w:t>
      </w:r>
      <w:r w:rsidR="00C24FCC">
        <w:rPr>
          <w:rFonts w:ascii="Times New Roman" w:hAnsi="Times New Roman"/>
          <w:color w:val="000000"/>
          <w:sz w:val="26"/>
          <w:szCs w:val="26"/>
        </w:rPr>
        <w:t xml:space="preserve">Вологодского муниципального района </w:t>
      </w:r>
      <w:r w:rsidR="007E740D">
        <w:rPr>
          <w:rFonts w:ascii="Times New Roman" w:hAnsi="Times New Roman"/>
          <w:color w:val="000000"/>
          <w:sz w:val="26"/>
          <w:szCs w:val="26"/>
        </w:rPr>
        <w:t>от «15» декабря 2017 г. №39</w:t>
      </w:r>
      <w:r w:rsidR="00C233C0" w:rsidRPr="007829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82963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7A274C" w:rsidRPr="007A274C">
        <w:rPr>
          <w:rFonts w:ascii="Times New Roman" w:hAnsi="Times New Roman"/>
          <w:sz w:val="26"/>
          <w:szCs w:val="26"/>
        </w:rPr>
        <w:t>Об утверждении Положения о комиссии по соблюдению требований к</w:t>
      </w:r>
      <w:proofErr w:type="gramEnd"/>
      <w:r w:rsidR="007A274C" w:rsidRPr="007A274C">
        <w:rPr>
          <w:rFonts w:ascii="Times New Roman" w:hAnsi="Times New Roman"/>
          <w:sz w:val="26"/>
          <w:szCs w:val="26"/>
        </w:rPr>
        <w:t xml:space="preserve"> служебному поведению лиц, замещающих муниципальные должности и должности муниципальной службы в администрации сельского поселения Подлесное и урегулированию конфликта интересов»</w:t>
      </w:r>
      <w:r w:rsidRPr="007A274C">
        <w:rPr>
          <w:rFonts w:ascii="Times New Roman" w:hAnsi="Times New Roman"/>
          <w:color w:val="000000"/>
          <w:sz w:val="26"/>
          <w:szCs w:val="26"/>
        </w:rPr>
        <w:t>.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A274C">
        <w:rPr>
          <w:rFonts w:ascii="Times New Roman" w:hAnsi="Times New Roman"/>
          <w:sz w:val="26"/>
          <w:szCs w:val="26"/>
        </w:rPr>
        <w:t>7.</w:t>
      </w:r>
      <w:r w:rsidRPr="007A274C">
        <w:rPr>
          <w:rFonts w:ascii="Times New Roman" w:hAnsi="Times New Roman"/>
          <w:sz w:val="26"/>
          <w:szCs w:val="26"/>
        </w:rPr>
        <w:tab/>
      </w:r>
      <w:r w:rsidR="003A2279" w:rsidRPr="007A274C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7A274C">
        <w:rPr>
          <w:rFonts w:ascii="Times New Roman" w:hAnsi="Times New Roman"/>
          <w:sz w:val="26"/>
          <w:szCs w:val="26"/>
        </w:rPr>
        <w:t>Подлесное</w:t>
      </w:r>
      <w:r w:rsidRPr="007A274C">
        <w:rPr>
          <w:rFonts w:ascii="Times New Roman" w:hAnsi="Times New Roman"/>
          <w:sz w:val="26"/>
          <w:szCs w:val="26"/>
        </w:rPr>
        <w:t xml:space="preserve"> в письменной форме </w:t>
      </w:r>
      <w:r w:rsidRPr="00782963">
        <w:rPr>
          <w:rFonts w:ascii="Times New Roman" w:hAnsi="Times New Roman"/>
          <w:sz w:val="26"/>
          <w:szCs w:val="26"/>
        </w:rPr>
        <w:t>принимает решение об удовлетворении или отказе в удовлетворении ходатайства.</w:t>
      </w:r>
    </w:p>
    <w:p w:rsidR="00397FFB" w:rsidRPr="00782963" w:rsidRDefault="00397FFB" w:rsidP="00397FF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При</w:t>
      </w:r>
      <w:r w:rsidRPr="007829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2963">
        <w:rPr>
          <w:rFonts w:ascii="Times New Roman" w:hAnsi="Times New Roman"/>
          <w:sz w:val="26"/>
          <w:szCs w:val="26"/>
        </w:rPr>
        <w:t xml:space="preserve">принятии решения </w:t>
      </w:r>
      <w:r w:rsidR="003A2279" w:rsidRPr="00782963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7A274C">
        <w:rPr>
          <w:rFonts w:ascii="Times New Roman" w:hAnsi="Times New Roman"/>
          <w:sz w:val="26"/>
          <w:szCs w:val="26"/>
        </w:rPr>
        <w:t>Подлесное</w:t>
      </w:r>
      <w:r w:rsidRPr="00782963">
        <w:rPr>
          <w:rFonts w:ascii="Times New Roman" w:hAnsi="Times New Roman"/>
          <w:sz w:val="26"/>
          <w:szCs w:val="26"/>
        </w:rPr>
        <w:t xml:space="preserve"> вправе учесть рекомендации комиссии по соблюдению требований к служебному </w:t>
      </w:r>
      <w:r w:rsidRPr="00782963">
        <w:rPr>
          <w:rFonts w:ascii="Times New Roman" w:hAnsi="Times New Roman"/>
          <w:color w:val="000000"/>
          <w:sz w:val="26"/>
          <w:szCs w:val="26"/>
        </w:rPr>
        <w:t xml:space="preserve">поведению </w:t>
      </w:r>
      <w:r w:rsidR="007A274C">
        <w:rPr>
          <w:rFonts w:ascii="Times New Roman" w:hAnsi="Times New Roman"/>
          <w:color w:val="000000"/>
          <w:sz w:val="26"/>
          <w:szCs w:val="26"/>
        </w:rPr>
        <w:t xml:space="preserve">лиц, замещающих муниципальные должности и должности муниципальной службы в администрации сельского поселения Подлесное </w:t>
      </w:r>
      <w:r w:rsidRPr="00782963">
        <w:rPr>
          <w:rFonts w:ascii="Times New Roman" w:hAnsi="Times New Roman"/>
          <w:color w:val="000000"/>
          <w:sz w:val="26"/>
          <w:szCs w:val="26"/>
        </w:rPr>
        <w:t>и урегулированию конфликта интересов</w:t>
      </w:r>
      <w:r w:rsidR="00C233C0" w:rsidRPr="0078296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8.</w:t>
      </w:r>
      <w:r w:rsidRPr="00782963">
        <w:rPr>
          <w:rFonts w:ascii="Times New Roman" w:hAnsi="Times New Roman"/>
          <w:sz w:val="26"/>
          <w:szCs w:val="26"/>
        </w:rPr>
        <w:tab/>
        <w:t xml:space="preserve">Информация о результатах рассмотрения ходатайства </w:t>
      </w:r>
      <w:r w:rsidR="007A274C">
        <w:rPr>
          <w:rFonts w:ascii="Times New Roman" w:hAnsi="Times New Roman"/>
          <w:sz w:val="26"/>
          <w:szCs w:val="26"/>
        </w:rPr>
        <w:t>Г</w:t>
      </w:r>
      <w:r w:rsidR="003A2279" w:rsidRPr="00782963">
        <w:rPr>
          <w:rFonts w:ascii="Times New Roman" w:hAnsi="Times New Roman"/>
          <w:sz w:val="26"/>
          <w:szCs w:val="26"/>
        </w:rPr>
        <w:t xml:space="preserve">лавой сельского поселения </w:t>
      </w:r>
      <w:r w:rsidR="007A274C">
        <w:rPr>
          <w:rFonts w:ascii="Times New Roman" w:hAnsi="Times New Roman"/>
          <w:sz w:val="26"/>
          <w:szCs w:val="26"/>
        </w:rPr>
        <w:t>Подлесное</w:t>
      </w:r>
      <w:r w:rsidRPr="00782963">
        <w:rPr>
          <w:rFonts w:ascii="Times New Roman" w:hAnsi="Times New Roman"/>
          <w:sz w:val="26"/>
          <w:szCs w:val="26"/>
        </w:rPr>
        <w:t xml:space="preserve"> в течение трех рабочих дней направляется </w:t>
      </w:r>
      <w:r w:rsidR="007A274C">
        <w:rPr>
          <w:rFonts w:ascii="Times New Roman" w:hAnsi="Times New Roman"/>
          <w:sz w:val="26"/>
          <w:szCs w:val="26"/>
        </w:rPr>
        <w:t xml:space="preserve"> заместителю Г</w:t>
      </w:r>
      <w:r w:rsidR="003A2279" w:rsidRPr="00782963">
        <w:rPr>
          <w:rFonts w:ascii="Times New Roman" w:hAnsi="Times New Roman"/>
          <w:sz w:val="26"/>
          <w:szCs w:val="26"/>
        </w:rPr>
        <w:t xml:space="preserve">лавы </w:t>
      </w:r>
      <w:r w:rsidR="007A274C">
        <w:rPr>
          <w:rFonts w:ascii="Times New Roman" w:hAnsi="Times New Roman"/>
          <w:sz w:val="26"/>
          <w:szCs w:val="26"/>
        </w:rPr>
        <w:t>поселения по организационной работе и социальным вопросам</w:t>
      </w:r>
      <w:r w:rsidRPr="00782963">
        <w:rPr>
          <w:rFonts w:ascii="Times New Roman" w:hAnsi="Times New Roman"/>
          <w:sz w:val="26"/>
          <w:szCs w:val="26"/>
        </w:rPr>
        <w:t>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Не позднее двух рабочих дней, следующих за днем получения информации о результатах рассмотрения ходатайства </w:t>
      </w:r>
      <w:r w:rsidR="007A274C">
        <w:rPr>
          <w:rFonts w:ascii="Times New Roman" w:hAnsi="Times New Roman"/>
          <w:sz w:val="26"/>
          <w:szCs w:val="26"/>
        </w:rPr>
        <w:t>Г</w:t>
      </w:r>
      <w:r w:rsidR="00664B82" w:rsidRPr="00782963">
        <w:rPr>
          <w:rFonts w:ascii="Times New Roman" w:hAnsi="Times New Roman"/>
          <w:sz w:val="26"/>
          <w:szCs w:val="26"/>
        </w:rPr>
        <w:t>лавой</w:t>
      </w:r>
      <w:r w:rsidR="003A2279" w:rsidRPr="0078296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7A274C">
        <w:rPr>
          <w:rFonts w:ascii="Times New Roman" w:hAnsi="Times New Roman"/>
          <w:sz w:val="26"/>
          <w:szCs w:val="26"/>
        </w:rPr>
        <w:t>Подлесное</w:t>
      </w:r>
      <w:r w:rsidRPr="00782963">
        <w:rPr>
          <w:rFonts w:ascii="Times New Roman" w:hAnsi="Times New Roman"/>
          <w:sz w:val="26"/>
          <w:szCs w:val="26"/>
        </w:rPr>
        <w:t xml:space="preserve">, </w:t>
      </w:r>
      <w:r w:rsidR="007A274C">
        <w:rPr>
          <w:rFonts w:ascii="Times New Roman" w:hAnsi="Times New Roman"/>
          <w:sz w:val="26"/>
          <w:szCs w:val="26"/>
        </w:rPr>
        <w:t>заместитель Г</w:t>
      </w:r>
      <w:r w:rsidR="00664B82" w:rsidRPr="00782963">
        <w:rPr>
          <w:rFonts w:ascii="Times New Roman" w:hAnsi="Times New Roman"/>
          <w:sz w:val="26"/>
          <w:szCs w:val="26"/>
        </w:rPr>
        <w:t xml:space="preserve">лавы </w:t>
      </w:r>
      <w:r w:rsidR="007A274C">
        <w:rPr>
          <w:rFonts w:ascii="Times New Roman" w:hAnsi="Times New Roman"/>
          <w:sz w:val="26"/>
          <w:szCs w:val="26"/>
        </w:rPr>
        <w:t xml:space="preserve">поселения по организационной работе и социальным вопросам </w:t>
      </w:r>
      <w:r w:rsidRPr="00782963">
        <w:rPr>
          <w:rFonts w:ascii="Times New Roman" w:hAnsi="Times New Roman"/>
          <w:sz w:val="26"/>
          <w:szCs w:val="26"/>
        </w:rPr>
        <w:lastRenderedPageBreak/>
        <w:t>сообщает муниципальному служащему, подавшему ходатайство, о принятом решении.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Оригинал ходатайства хранится в </w:t>
      </w:r>
      <w:r w:rsidR="00664B82" w:rsidRPr="00782963">
        <w:rPr>
          <w:rFonts w:ascii="Times New Roman" w:hAnsi="Times New Roman"/>
          <w:sz w:val="26"/>
          <w:szCs w:val="26"/>
        </w:rPr>
        <w:t>администрации</w:t>
      </w:r>
      <w:r w:rsidR="007A274C"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  <w:r w:rsidRPr="00782963">
        <w:rPr>
          <w:rFonts w:ascii="Times New Roman" w:hAnsi="Times New Roman"/>
          <w:sz w:val="26"/>
          <w:szCs w:val="26"/>
        </w:rPr>
        <w:t>.</w:t>
      </w:r>
    </w:p>
    <w:p w:rsidR="00397FFB" w:rsidRPr="00782963" w:rsidRDefault="00397FFB" w:rsidP="00397FFB">
      <w:pPr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9.</w:t>
      </w:r>
      <w:r w:rsidRPr="00782963">
        <w:rPr>
          <w:rFonts w:ascii="Times New Roman" w:hAnsi="Times New Roman"/>
          <w:sz w:val="26"/>
          <w:szCs w:val="26"/>
        </w:rPr>
        <w:tab/>
        <w:t xml:space="preserve">Ответственные должностные лица </w:t>
      </w:r>
      <w:r w:rsidR="00664B82" w:rsidRPr="00782963">
        <w:rPr>
          <w:rFonts w:ascii="Times New Roman" w:hAnsi="Times New Roman"/>
          <w:sz w:val="26"/>
          <w:szCs w:val="26"/>
        </w:rPr>
        <w:t xml:space="preserve"> администра</w:t>
      </w:r>
      <w:r w:rsidR="007A274C">
        <w:rPr>
          <w:rFonts w:ascii="Times New Roman" w:hAnsi="Times New Roman"/>
          <w:sz w:val="26"/>
          <w:szCs w:val="26"/>
        </w:rPr>
        <w:t>ции сельского поселения Подлесное</w:t>
      </w:r>
      <w:r w:rsidRPr="00782963">
        <w:rPr>
          <w:rFonts w:ascii="Times New Roman" w:hAnsi="Times New Roman"/>
          <w:sz w:val="26"/>
          <w:szCs w:val="26"/>
        </w:rPr>
        <w:t xml:space="preserve"> обеспечивают конфиденциальность и сохранность данных, полученных от муниципальных служащих, подавших ходатайство,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97FFB" w:rsidRPr="00782963" w:rsidRDefault="00397FFB" w:rsidP="00397FFB">
      <w:pPr>
        <w:ind w:firstLine="709"/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b/>
          <w:bCs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664B82" w:rsidRPr="00782963" w:rsidRDefault="00664B82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Default="00397FFB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417F52" w:rsidRDefault="00417F52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Default="007A274C" w:rsidP="00397FFB">
      <w:pPr>
        <w:rPr>
          <w:rFonts w:ascii="Times New Roman" w:hAnsi="Times New Roman"/>
          <w:sz w:val="26"/>
          <w:szCs w:val="26"/>
        </w:rPr>
      </w:pPr>
    </w:p>
    <w:p w:rsidR="007A274C" w:rsidRPr="00782963" w:rsidRDefault="007A274C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>к Положению</w:t>
      </w:r>
    </w:p>
    <w:p w:rsidR="00397FFB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Форма</w:t>
      </w:r>
    </w:p>
    <w:p w:rsidR="00E51FB5" w:rsidRDefault="00E51FB5" w:rsidP="00397FFB">
      <w:pPr>
        <w:jc w:val="right"/>
        <w:rPr>
          <w:rFonts w:ascii="Times New Roman" w:hAnsi="Times New Roman"/>
          <w:sz w:val="26"/>
          <w:szCs w:val="26"/>
        </w:rPr>
      </w:pPr>
    </w:p>
    <w:p w:rsidR="00E51FB5" w:rsidRPr="00782963" w:rsidRDefault="00E51FB5" w:rsidP="00397FFB">
      <w:pPr>
        <w:jc w:val="right"/>
        <w:rPr>
          <w:rFonts w:ascii="Times New Roman" w:hAnsi="Times New Roman"/>
          <w:sz w:val="26"/>
          <w:szCs w:val="26"/>
        </w:rPr>
      </w:pPr>
    </w:p>
    <w:p w:rsidR="00397FFB" w:rsidRDefault="00664B82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Главе</w:t>
      </w:r>
      <w:r w:rsidR="00E51FB5">
        <w:rPr>
          <w:rFonts w:ascii="Times New Roman" w:hAnsi="Times New Roman"/>
          <w:sz w:val="26"/>
          <w:szCs w:val="26"/>
        </w:rPr>
        <w:t xml:space="preserve"> сельского поселения Подлесное</w:t>
      </w:r>
    </w:p>
    <w:p w:rsidR="00A86BB0" w:rsidRPr="00782963" w:rsidRDefault="00A86BB0" w:rsidP="00397FF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  <w:t>от ______________________________</w:t>
      </w:r>
      <w:r w:rsidR="00A86BB0">
        <w:rPr>
          <w:rFonts w:ascii="Times New Roman" w:hAnsi="Times New Roman"/>
          <w:sz w:val="26"/>
          <w:szCs w:val="26"/>
        </w:rPr>
        <w:t>___</w:t>
      </w:r>
    </w:p>
    <w:p w:rsidR="00397FFB" w:rsidRPr="00E51FB5" w:rsidRDefault="00397FFB" w:rsidP="00397FFB">
      <w:pPr>
        <w:jc w:val="right"/>
        <w:rPr>
          <w:rFonts w:ascii="Times New Roman" w:hAnsi="Times New Roman"/>
          <w:sz w:val="20"/>
          <w:szCs w:val="20"/>
        </w:rPr>
      </w:pPr>
      <w:r w:rsidRPr="00782963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  <w:r w:rsidRPr="00E51FB5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                             </w:t>
      </w:r>
      <w:r w:rsidRPr="00782963">
        <w:rPr>
          <w:rFonts w:ascii="Times New Roman" w:hAnsi="Times New Roman"/>
          <w:sz w:val="26"/>
          <w:szCs w:val="26"/>
        </w:rPr>
        <w:tab/>
      </w:r>
      <w:r w:rsidRPr="00782963">
        <w:rPr>
          <w:rFonts w:ascii="Times New Roman" w:hAnsi="Times New Roman"/>
          <w:sz w:val="26"/>
          <w:szCs w:val="26"/>
        </w:rPr>
        <w:tab/>
      </w:r>
    </w:p>
    <w:p w:rsidR="00397FFB" w:rsidRPr="004D3DC7" w:rsidRDefault="00397FFB" w:rsidP="00397FFB">
      <w:pPr>
        <w:jc w:val="center"/>
        <w:rPr>
          <w:rFonts w:ascii="Times New Roman" w:hAnsi="Times New Roman"/>
          <w:b/>
          <w:sz w:val="26"/>
          <w:szCs w:val="26"/>
        </w:rPr>
      </w:pPr>
      <w:r w:rsidRPr="004D3DC7">
        <w:rPr>
          <w:rFonts w:ascii="Times New Roman" w:hAnsi="Times New Roman"/>
          <w:b/>
          <w:sz w:val="26"/>
          <w:szCs w:val="26"/>
        </w:rPr>
        <w:t>ХОДАТАЙСТВО</w:t>
      </w:r>
    </w:p>
    <w:p w:rsidR="00397FFB" w:rsidRPr="004D3DC7" w:rsidRDefault="00397FFB" w:rsidP="00397FFB">
      <w:pPr>
        <w:jc w:val="center"/>
        <w:rPr>
          <w:rFonts w:ascii="Times New Roman" w:hAnsi="Times New Roman"/>
          <w:b/>
          <w:sz w:val="26"/>
          <w:szCs w:val="26"/>
        </w:rPr>
      </w:pPr>
      <w:r w:rsidRPr="004D3DC7">
        <w:rPr>
          <w:rFonts w:ascii="Times New Roman" w:hAnsi="Times New Roman"/>
          <w:b/>
          <w:sz w:val="26"/>
          <w:szCs w:val="26"/>
        </w:rPr>
        <w:t>об участии на безвозмездной основе</w:t>
      </w:r>
    </w:p>
    <w:p w:rsidR="00397FFB" w:rsidRPr="004D3DC7" w:rsidRDefault="00397FFB" w:rsidP="00397FFB">
      <w:pPr>
        <w:jc w:val="center"/>
        <w:rPr>
          <w:rFonts w:ascii="Times New Roman" w:hAnsi="Times New Roman"/>
          <w:b/>
          <w:sz w:val="26"/>
          <w:szCs w:val="26"/>
        </w:rPr>
      </w:pPr>
      <w:r w:rsidRPr="004D3DC7">
        <w:rPr>
          <w:rFonts w:ascii="Times New Roman" w:hAnsi="Times New Roman"/>
          <w:b/>
          <w:sz w:val="26"/>
          <w:szCs w:val="26"/>
        </w:rPr>
        <w:t>в управлении некоммерческой организацией</w:t>
      </w:r>
    </w:p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E51FB5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  <w:r w:rsidRPr="00E51FB5">
        <w:rPr>
          <w:rFonts w:ascii="Times New Roman" w:hAnsi="Times New Roman"/>
          <w:sz w:val="26"/>
          <w:szCs w:val="26"/>
        </w:rPr>
        <w:t xml:space="preserve">В соответствии с пунктом 3 части 1 статьи 14 Федерального закона от 02 марта 2007 года </w:t>
      </w:r>
      <w:hyperlink r:id="rId7" w:history="1">
        <w:r w:rsidR="00DF40DE" w:rsidRPr="00E51FB5">
          <w:rPr>
            <w:rStyle w:val="a6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Pr="00E51FB5">
        <w:rPr>
          <w:rFonts w:ascii="Times New Roman" w:hAnsi="Times New Roman"/>
          <w:sz w:val="26"/>
          <w:szCs w:val="26"/>
        </w:rPr>
        <w:t xml:space="preserve"> «О муниципальной службе Российской Федерации» прошу разрешить мне участвовать на  безвозмездной основе в управлении в качестве единоличного исполнительного органа (или войти в состав коллегиального органа управления) (</w:t>
      </w:r>
      <w:proofErr w:type="gramStart"/>
      <w:r w:rsidRPr="00E51FB5">
        <w:rPr>
          <w:rFonts w:ascii="Times New Roman" w:hAnsi="Times New Roman"/>
          <w:sz w:val="26"/>
          <w:szCs w:val="26"/>
        </w:rPr>
        <w:t>нужное</w:t>
      </w:r>
      <w:proofErr w:type="gramEnd"/>
      <w:r w:rsidRPr="00E51FB5">
        <w:rPr>
          <w:rFonts w:ascii="Times New Roman" w:hAnsi="Times New Roman"/>
          <w:sz w:val="26"/>
          <w:szCs w:val="26"/>
        </w:rPr>
        <w:t xml:space="preserve"> подчеркнуть) __________________________________________________________________</w:t>
      </w:r>
      <w:r w:rsidR="00E51FB5" w:rsidRPr="00E51FB5">
        <w:rPr>
          <w:rFonts w:ascii="Times New Roman" w:hAnsi="Times New Roman"/>
          <w:sz w:val="26"/>
          <w:szCs w:val="26"/>
        </w:rPr>
        <w:t>____</w:t>
      </w:r>
    </w:p>
    <w:p w:rsidR="00397FFB" w:rsidRDefault="00397FFB" w:rsidP="00E51FB5">
      <w:pPr>
        <w:tabs>
          <w:tab w:val="left" w:pos="9377"/>
        </w:tabs>
        <w:ind w:firstLine="709"/>
        <w:jc w:val="center"/>
        <w:rPr>
          <w:rFonts w:ascii="Times New Roman" w:hAnsi="Times New Roman"/>
          <w:sz w:val="20"/>
          <w:szCs w:val="20"/>
        </w:rPr>
      </w:pPr>
      <w:r w:rsidRPr="00E51FB5">
        <w:rPr>
          <w:rFonts w:ascii="Times New Roman" w:hAnsi="Times New Roman"/>
          <w:sz w:val="20"/>
          <w:szCs w:val="20"/>
        </w:rPr>
        <w:t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управления), даты начала и окончания участия в управлении).</w:t>
      </w:r>
    </w:p>
    <w:p w:rsidR="004D3DC7" w:rsidRPr="00E51FB5" w:rsidRDefault="004D3DC7" w:rsidP="00E51FB5">
      <w:pPr>
        <w:tabs>
          <w:tab w:val="left" w:pos="9377"/>
        </w:tabs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97FFB" w:rsidRPr="00E51FB5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  <w:r w:rsidRPr="00E51FB5">
        <w:rPr>
          <w:rFonts w:ascii="Times New Roman" w:hAnsi="Times New Roman"/>
          <w:sz w:val="26"/>
          <w:szCs w:val="26"/>
        </w:rPr>
        <w:t>Участие в управлении указанной  организацией в качестве единоличного исполнительного  органа  (либо  вхождение в состав коллегиального органа управления указанной  организацией)  будет  осуществляться  в свободное от муниципальной  службы  время и  не повлечет за собой возникновение конфликта интересов.</w:t>
      </w:r>
    </w:p>
    <w:p w:rsidR="00397FFB" w:rsidRPr="00E51FB5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  <w:r w:rsidRPr="00E51FB5">
        <w:rPr>
          <w:rFonts w:ascii="Times New Roman" w:hAnsi="Times New Roman"/>
          <w:sz w:val="26"/>
          <w:szCs w:val="26"/>
        </w:rPr>
        <w:t xml:space="preserve">При осуществлении указанной деятельности обязуюсь соблюдать требования, предусмотренные статьями 14 и 14.2 Федерального закона от 02 марта 2007 года </w:t>
      </w:r>
      <w:hyperlink r:id="rId8" w:history="1">
        <w:r w:rsidR="00DF40DE" w:rsidRPr="00E51FB5">
          <w:rPr>
            <w:rStyle w:val="a6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Pr="00E51FB5">
        <w:rPr>
          <w:rFonts w:ascii="Times New Roman" w:hAnsi="Times New Roman"/>
          <w:sz w:val="26"/>
          <w:szCs w:val="26"/>
        </w:rPr>
        <w:t xml:space="preserve"> «О муниципальной службе Российской Федерации».</w:t>
      </w:r>
    </w:p>
    <w:p w:rsidR="00397FFB" w:rsidRPr="00E51FB5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Приложение: копия Устава ________________________________</w:t>
      </w:r>
    </w:p>
    <w:p w:rsidR="00397FFB" w:rsidRPr="00782963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>"__"________ 20__ г. ______________________________________</w:t>
      </w:r>
    </w:p>
    <w:p w:rsidR="00397FFB" w:rsidRPr="00E51FB5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0"/>
          <w:szCs w:val="20"/>
        </w:rPr>
      </w:pPr>
      <w:r w:rsidRPr="00782963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Pr="00E51FB5">
        <w:rPr>
          <w:rFonts w:ascii="Times New Roman" w:hAnsi="Times New Roman"/>
          <w:sz w:val="20"/>
          <w:szCs w:val="20"/>
        </w:rPr>
        <w:t xml:space="preserve"> (подпись муниципального служащего)</w:t>
      </w:r>
    </w:p>
    <w:p w:rsidR="00397FFB" w:rsidRPr="00782963" w:rsidRDefault="00397FFB" w:rsidP="00397FFB">
      <w:pPr>
        <w:tabs>
          <w:tab w:val="left" w:pos="9377"/>
        </w:tabs>
        <w:ind w:firstLine="709"/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397FFB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E51FB5" w:rsidRDefault="00E51FB5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E51FB5" w:rsidRDefault="00E51FB5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E51FB5" w:rsidRDefault="00E51FB5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E51FB5" w:rsidRDefault="00E51FB5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E51FB5" w:rsidRPr="00782963" w:rsidRDefault="00E51FB5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2F06EE" w:rsidRDefault="002F06EE" w:rsidP="00664B82">
      <w:pPr>
        <w:tabs>
          <w:tab w:val="left" w:pos="9377"/>
        </w:tabs>
        <w:jc w:val="right"/>
        <w:rPr>
          <w:rFonts w:ascii="Times New Roman" w:hAnsi="Times New Roman"/>
          <w:sz w:val="26"/>
          <w:szCs w:val="26"/>
        </w:rPr>
        <w:sectPr w:rsidR="002F06EE" w:rsidSect="00397FFB">
          <w:pgSz w:w="11906" w:h="16838"/>
          <w:pgMar w:top="899" w:right="850" w:bottom="1134" w:left="1620" w:header="708" w:footer="708" w:gutter="0"/>
          <w:cols w:space="708"/>
          <w:docGrid w:linePitch="360"/>
        </w:sectPr>
      </w:pPr>
    </w:p>
    <w:p w:rsidR="00397FFB" w:rsidRPr="00782963" w:rsidRDefault="00397FFB" w:rsidP="00664B82">
      <w:pPr>
        <w:tabs>
          <w:tab w:val="left" w:pos="9377"/>
        </w:tabs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Приложение 2</w:t>
      </w:r>
    </w:p>
    <w:p w:rsidR="00397FFB" w:rsidRPr="00782963" w:rsidRDefault="00397FFB" w:rsidP="00664B82">
      <w:pPr>
        <w:tabs>
          <w:tab w:val="left" w:pos="9377"/>
        </w:tabs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к Положению</w:t>
      </w:r>
    </w:p>
    <w:p w:rsidR="00397FFB" w:rsidRPr="00782963" w:rsidRDefault="00397FFB" w:rsidP="00664B82">
      <w:pPr>
        <w:tabs>
          <w:tab w:val="left" w:pos="9377"/>
        </w:tabs>
        <w:jc w:val="right"/>
        <w:rPr>
          <w:rFonts w:ascii="Times New Roman" w:hAnsi="Times New Roman"/>
          <w:sz w:val="26"/>
          <w:szCs w:val="26"/>
        </w:rPr>
      </w:pPr>
      <w:r w:rsidRPr="007829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Форма</w:t>
      </w:r>
    </w:p>
    <w:p w:rsidR="00397FFB" w:rsidRPr="00782963" w:rsidRDefault="00397FFB" w:rsidP="00397FFB">
      <w:pPr>
        <w:tabs>
          <w:tab w:val="left" w:pos="9377"/>
        </w:tabs>
        <w:rPr>
          <w:rFonts w:ascii="Times New Roman" w:hAnsi="Times New Roman"/>
          <w:sz w:val="26"/>
          <w:szCs w:val="26"/>
        </w:rPr>
      </w:pPr>
    </w:p>
    <w:p w:rsidR="00397FFB" w:rsidRPr="002B5B76" w:rsidRDefault="00397FFB" w:rsidP="00397FFB">
      <w:pPr>
        <w:tabs>
          <w:tab w:val="left" w:pos="9377"/>
        </w:tabs>
        <w:jc w:val="center"/>
        <w:rPr>
          <w:rFonts w:ascii="Times New Roman" w:hAnsi="Times New Roman"/>
          <w:b/>
          <w:sz w:val="26"/>
          <w:szCs w:val="26"/>
        </w:rPr>
      </w:pPr>
      <w:r w:rsidRPr="002B5B76">
        <w:rPr>
          <w:rFonts w:ascii="Times New Roman" w:hAnsi="Times New Roman"/>
          <w:b/>
          <w:sz w:val="26"/>
          <w:szCs w:val="26"/>
        </w:rPr>
        <w:t>ЖУРНАЛ</w:t>
      </w:r>
    </w:p>
    <w:p w:rsidR="00397FFB" w:rsidRPr="002B5B76" w:rsidRDefault="00397FFB" w:rsidP="00397FFB">
      <w:pPr>
        <w:tabs>
          <w:tab w:val="left" w:pos="9377"/>
        </w:tabs>
        <w:jc w:val="center"/>
        <w:rPr>
          <w:rFonts w:ascii="Times New Roman" w:hAnsi="Times New Roman"/>
          <w:b/>
          <w:sz w:val="26"/>
          <w:szCs w:val="26"/>
        </w:rPr>
      </w:pPr>
      <w:r w:rsidRPr="002B5B76">
        <w:rPr>
          <w:rFonts w:ascii="Times New Roman" w:hAnsi="Times New Roman"/>
          <w:b/>
          <w:sz w:val="26"/>
          <w:szCs w:val="26"/>
        </w:rPr>
        <w:t xml:space="preserve">регистрации ходатайств об участии </w:t>
      </w:r>
      <w:proofErr w:type="gramStart"/>
      <w:r w:rsidRPr="002B5B76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2B5B76">
        <w:rPr>
          <w:rFonts w:ascii="Times New Roman" w:hAnsi="Times New Roman"/>
          <w:b/>
          <w:sz w:val="26"/>
          <w:szCs w:val="26"/>
        </w:rPr>
        <w:t xml:space="preserve"> безвозмездной</w:t>
      </w:r>
    </w:p>
    <w:p w:rsidR="00397FFB" w:rsidRPr="002B5B76" w:rsidRDefault="00397FFB" w:rsidP="00397FFB">
      <w:pPr>
        <w:tabs>
          <w:tab w:val="left" w:pos="9377"/>
        </w:tabs>
        <w:jc w:val="center"/>
        <w:rPr>
          <w:rFonts w:ascii="Times New Roman" w:hAnsi="Times New Roman"/>
          <w:b/>
          <w:sz w:val="26"/>
          <w:szCs w:val="26"/>
        </w:rPr>
      </w:pPr>
      <w:r w:rsidRPr="002B5B76">
        <w:rPr>
          <w:rFonts w:ascii="Times New Roman" w:hAnsi="Times New Roman"/>
          <w:b/>
          <w:sz w:val="26"/>
          <w:szCs w:val="26"/>
        </w:rPr>
        <w:t>основе в управлении некоммерческой организацией</w:t>
      </w:r>
    </w:p>
    <w:p w:rsidR="00397FFB" w:rsidRPr="002B5B76" w:rsidRDefault="00397FFB" w:rsidP="00397FFB">
      <w:pPr>
        <w:tabs>
          <w:tab w:val="left" w:pos="9377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1559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1843"/>
        <w:gridCol w:w="2835"/>
        <w:gridCol w:w="4111"/>
        <w:gridCol w:w="2693"/>
      </w:tblGrid>
      <w:tr w:rsidR="00397FFB" w:rsidRPr="00782963" w:rsidTr="00655C73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2F06EE">
            <w:pPr>
              <w:tabs>
                <w:tab w:val="left" w:pos="937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8296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8296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655C73">
            <w:pPr>
              <w:tabs>
                <w:tab w:val="left" w:pos="9377"/>
              </w:tabs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Дата регистрации ходатайства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655C73">
            <w:pPr>
              <w:tabs>
                <w:tab w:val="left" w:pos="937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655C73">
            <w:pPr>
              <w:tabs>
                <w:tab w:val="left" w:pos="937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Фамилия, имя, отчество, должность, подпись  муниципального служащего, принявшего ходатайство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655C73">
            <w:pPr>
              <w:tabs>
                <w:tab w:val="left" w:pos="937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655C73">
            <w:pPr>
              <w:tabs>
                <w:tab w:val="left" w:pos="937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FFB" w:rsidRPr="00782963" w:rsidRDefault="00397FFB" w:rsidP="00655C73">
            <w:pPr>
              <w:tabs>
                <w:tab w:val="left" w:pos="9377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Информация о принятом решении</w:t>
            </w:r>
          </w:p>
        </w:tc>
      </w:tr>
      <w:tr w:rsidR="00397FFB" w:rsidRPr="00782963" w:rsidTr="00417F52">
        <w:trPr>
          <w:trHeight w:val="709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  <w:p w:rsidR="00655C73" w:rsidRPr="0078296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5C7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2</w:t>
            </w:r>
            <w:r w:rsidR="00655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5C7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3</w:t>
            </w:r>
            <w:r w:rsidR="00655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5C7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4</w:t>
            </w:r>
            <w:r w:rsidR="00655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5C7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5</w:t>
            </w:r>
            <w:r w:rsidR="00655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5C7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6</w:t>
            </w:r>
            <w:r w:rsidR="00655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5C73" w:rsidRDefault="00655C73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7</w:t>
            </w:r>
            <w:r w:rsidR="00655C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97FFB" w:rsidRPr="00782963" w:rsidTr="00655C7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FFB" w:rsidRPr="00782963" w:rsidTr="00655C73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9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7FFB" w:rsidRPr="00782963" w:rsidRDefault="00397FFB" w:rsidP="00397FFB">
            <w:pPr>
              <w:pStyle w:val="a3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7FFB" w:rsidRPr="00782963" w:rsidRDefault="00397FFB" w:rsidP="00397FFB">
      <w:pPr>
        <w:rPr>
          <w:rFonts w:ascii="Times New Roman" w:hAnsi="Times New Roman"/>
          <w:sz w:val="26"/>
          <w:szCs w:val="26"/>
        </w:rPr>
      </w:pPr>
    </w:p>
    <w:p w:rsidR="00397FFB" w:rsidRPr="00782963" w:rsidRDefault="00397FFB" w:rsidP="00397FFB">
      <w:pPr>
        <w:jc w:val="right"/>
        <w:rPr>
          <w:rFonts w:ascii="Times New Roman" w:hAnsi="Times New Roman"/>
          <w:sz w:val="26"/>
          <w:szCs w:val="26"/>
        </w:rPr>
      </w:pPr>
    </w:p>
    <w:p w:rsidR="00397FFB" w:rsidRPr="00782963" w:rsidRDefault="00397FFB">
      <w:pPr>
        <w:rPr>
          <w:rFonts w:ascii="Times New Roman" w:hAnsi="Times New Roman"/>
          <w:sz w:val="26"/>
          <w:szCs w:val="26"/>
        </w:rPr>
      </w:pPr>
    </w:p>
    <w:sectPr w:rsidR="00397FFB" w:rsidRPr="00782963" w:rsidSect="002F06EE">
      <w:pgSz w:w="16838" w:h="11906" w:orient="landscape"/>
      <w:pgMar w:top="1622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F1E"/>
    <w:multiLevelType w:val="multilevel"/>
    <w:tmpl w:val="49B896F6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.0"/>
      <w:lvlJc w:val="left"/>
      <w:pPr>
        <w:ind w:left="1766" w:hanging="12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3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">
    <w:nsid w:val="276C049D"/>
    <w:multiLevelType w:val="multilevel"/>
    <w:tmpl w:val="6CD00576"/>
    <w:lvl w:ilvl="0"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.0"/>
      <w:lvlJc w:val="left"/>
      <w:pPr>
        <w:ind w:left="1766" w:hanging="12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3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2">
    <w:nsid w:val="79E4671B"/>
    <w:multiLevelType w:val="multilevel"/>
    <w:tmpl w:val="755A981E"/>
    <w:lvl w:ilvl="0">
      <w:numFmt w:val="decimalZero"/>
      <w:lvlText w:val="%1"/>
      <w:lvlJc w:val="left"/>
      <w:pPr>
        <w:ind w:left="1260" w:hanging="1260"/>
      </w:pPr>
      <w:rPr>
        <w:rFonts w:hint="default"/>
      </w:rPr>
    </w:lvl>
    <w:lvl w:ilvl="1">
      <w:numFmt w:val="decimalZero"/>
      <w:lvlText w:val="%1.%2.0"/>
      <w:lvlJc w:val="left"/>
      <w:pPr>
        <w:ind w:left="1826" w:hanging="12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92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8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4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75871"/>
    <w:rsid w:val="00150711"/>
    <w:rsid w:val="0028055C"/>
    <w:rsid w:val="002B5B76"/>
    <w:rsid w:val="002C0959"/>
    <w:rsid w:val="002F06EE"/>
    <w:rsid w:val="003677F3"/>
    <w:rsid w:val="00397FFB"/>
    <w:rsid w:val="003A2279"/>
    <w:rsid w:val="0040631A"/>
    <w:rsid w:val="00411B88"/>
    <w:rsid w:val="00417F52"/>
    <w:rsid w:val="00496D97"/>
    <w:rsid w:val="004D3DC7"/>
    <w:rsid w:val="00582B63"/>
    <w:rsid w:val="00644CD0"/>
    <w:rsid w:val="00644FC8"/>
    <w:rsid w:val="00647839"/>
    <w:rsid w:val="0064786C"/>
    <w:rsid w:val="00655C73"/>
    <w:rsid w:val="00664B82"/>
    <w:rsid w:val="006C78ED"/>
    <w:rsid w:val="00782963"/>
    <w:rsid w:val="007A274C"/>
    <w:rsid w:val="007E6102"/>
    <w:rsid w:val="007E740D"/>
    <w:rsid w:val="00934938"/>
    <w:rsid w:val="00975871"/>
    <w:rsid w:val="00A57A19"/>
    <w:rsid w:val="00A80066"/>
    <w:rsid w:val="00A86BB0"/>
    <w:rsid w:val="00AD6AF1"/>
    <w:rsid w:val="00B8367A"/>
    <w:rsid w:val="00C233C0"/>
    <w:rsid w:val="00C24FCC"/>
    <w:rsid w:val="00CB4658"/>
    <w:rsid w:val="00CF565C"/>
    <w:rsid w:val="00D624B3"/>
    <w:rsid w:val="00DA2F62"/>
    <w:rsid w:val="00DF40DE"/>
    <w:rsid w:val="00E2707D"/>
    <w:rsid w:val="00E51FB5"/>
    <w:rsid w:val="00F07324"/>
    <w:rsid w:val="00F11E40"/>
    <w:rsid w:val="00F446E7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6D9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96D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6D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6D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6D9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677F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3">
    <w:name w:val="Содержимое таблицы"/>
    <w:basedOn w:val="a"/>
    <w:rsid w:val="00397FFB"/>
    <w:pPr>
      <w:suppressLineNumbers/>
    </w:pPr>
    <w:rPr>
      <w:lang w:eastAsia="zh-C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82B6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2B6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82B6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82B6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96D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496D9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82B6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96D97"/>
    <w:rPr>
      <w:color w:val="0000FF"/>
      <w:u w:val="none"/>
    </w:rPr>
  </w:style>
  <w:style w:type="paragraph" w:customStyle="1" w:styleId="Application">
    <w:name w:val="Application!Приложение"/>
    <w:rsid w:val="00496D9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6D9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6D9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96D9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96D97"/>
    <w:rPr>
      <w:sz w:val="28"/>
    </w:rPr>
  </w:style>
  <w:style w:type="paragraph" w:styleId="a7">
    <w:name w:val="List Paragraph"/>
    <w:basedOn w:val="a"/>
    <w:uiPriority w:val="34"/>
    <w:qFormat/>
    <w:rsid w:val="00F073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f89570-6239-4cfb-bdba-5b454c14e32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bbf89570-6239-4cfb-bdba-5b454c14e3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115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Ojogin.JS</dc:creator>
  <cp:lastModifiedBy>АвдееваНВ</cp:lastModifiedBy>
  <cp:revision>69</cp:revision>
  <cp:lastPrinted>2017-12-18T14:07:00Z</cp:lastPrinted>
  <dcterms:created xsi:type="dcterms:W3CDTF">2017-10-24T13:00:00Z</dcterms:created>
  <dcterms:modified xsi:type="dcterms:W3CDTF">2017-12-18T14:07:00Z</dcterms:modified>
</cp:coreProperties>
</file>